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C4" w:rsidRDefault="00B674C4" w:rsidP="003A76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B674C4" w:rsidRDefault="00B674C4" w:rsidP="003A76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B674C4" w:rsidRPr="003A1F65" w:rsidRDefault="00B674C4" w:rsidP="003A765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3A1F65">
        <w:rPr>
          <w:rFonts w:ascii="Times New Roman" w:hAnsi="Times New Roman" w:cs="Times New Roman"/>
          <w:b/>
          <w:bCs/>
          <w:sz w:val="32"/>
          <w:szCs w:val="32"/>
          <w:lang w:val="bg-BG"/>
        </w:rPr>
        <w:t>Отчет за дейността на НЧ ,,Напредък – 1927г.“ за  2021 г.</w:t>
      </w:r>
    </w:p>
    <w:p w:rsidR="00B674C4" w:rsidRDefault="00B674C4" w:rsidP="003A76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B674C4" w:rsidRDefault="00B674C4" w:rsidP="003A76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B674C4" w:rsidRDefault="00B674C4" w:rsidP="00A319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В свото съществуване Народно читалище ,,Напредък – 1927г.“ в село Пшеничево е доказало, че  е един духовен център, ползващ се с доверие, заемащ дълбоки корени в местните културни традиции. Хората имат желание да се съхранят традициите и обичаите за идните поколения. </w:t>
      </w:r>
    </w:p>
    <w:p w:rsidR="00B674C4" w:rsidRPr="00A31938" w:rsidRDefault="00B674C4" w:rsidP="00A319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Default="00B674C4" w:rsidP="005D28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1938">
        <w:rPr>
          <w:rFonts w:ascii="Times New Roman" w:hAnsi="Times New Roman" w:cs="Times New Roman"/>
          <w:sz w:val="24"/>
          <w:szCs w:val="24"/>
          <w:lang w:val="bg-BG"/>
        </w:rPr>
        <w:t>Работата на Настоятелството на Народно читалище ,,Напредък – 1927г.“ с. Пшеничево е съвместно с Проверителната комисия и е насочена към създавяане на до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ри условия в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A31938">
        <w:rPr>
          <w:rFonts w:ascii="Times New Roman" w:hAnsi="Times New Roman" w:cs="Times New Roman"/>
          <w:sz w:val="24"/>
          <w:szCs w:val="24"/>
          <w:lang w:val="bg-BG"/>
        </w:rPr>
        <w:t>иблиотеката, за да стане предпочитано място за малки и големи. Имаме библиотека разполагаща с 5 600 броя библиотечни единици от тях художествена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 отраслова литература, енциклопедии  и други. </w:t>
      </w:r>
    </w:p>
    <w:p w:rsidR="00B674C4" w:rsidRPr="00A31938" w:rsidRDefault="00B674C4" w:rsidP="005D28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Default="00B674C4" w:rsidP="00F05D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1938">
        <w:rPr>
          <w:rFonts w:ascii="Times New Roman" w:hAnsi="Times New Roman" w:cs="Times New Roman"/>
          <w:sz w:val="24"/>
          <w:szCs w:val="24"/>
          <w:lang w:val="bg-BG"/>
        </w:rPr>
        <w:t>В библиотек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A31938">
        <w:rPr>
          <w:rFonts w:ascii="Times New Roman" w:hAnsi="Times New Roman" w:cs="Times New Roman"/>
          <w:sz w:val="24"/>
          <w:szCs w:val="24"/>
          <w:lang w:val="bg-BG"/>
        </w:rPr>
        <w:t>та ни има необходима ученическа литература от 1-ви до 12-ти клас. Посещенията в библиотеката са редовни. През новата 20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 година имаме желание да направим по-голяма инвестиция за нови книги като имаме в предвид предпочитанията на редовните ни читатели. Ще направим ново пренареждане на библиотечния фонд. Имаме идея да организираме конкурси за малките деца в различни категории като ,,Рисунка на родния край“, ,,Рисунка на любим герой“ и много други. </w:t>
      </w:r>
    </w:p>
    <w:p w:rsidR="00B674C4" w:rsidRDefault="00B674C4" w:rsidP="00F05D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Pr="00A31938" w:rsidRDefault="00B674C4" w:rsidP="00F05D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Default="00B674C4" w:rsidP="00423B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През годината работихме по културно-календарния план заедно с Кметство с. Пшеничево и Пенсионерски клуб ,,Сокол“ с. Пшеничево. През идната година имаме за цел да организираме  много повече културни мероприятия и да обединим хората. Имаме желание да работим съвместно за запазването и съхранението на традициите в съвременността. </w:t>
      </w:r>
    </w:p>
    <w:p w:rsidR="00B674C4" w:rsidRPr="00A31938" w:rsidRDefault="00B674C4" w:rsidP="00A319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Pr="003A7659" w:rsidRDefault="00B674C4" w:rsidP="00BB08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Отбелязваме всички празници като започнем от Бабин ден до Коледа и Нова година. През </w:t>
      </w:r>
      <w:r>
        <w:rPr>
          <w:rFonts w:ascii="Times New Roman" w:hAnsi="Times New Roman" w:cs="Times New Roman"/>
          <w:sz w:val="24"/>
          <w:szCs w:val="24"/>
          <w:lang w:val="bg-BG"/>
        </w:rPr>
        <w:t>2021</w:t>
      </w: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г. лазарската група посети всички къщи в селото по случай празника. На международния  ден на детето всички малчугани бяха зарадвани с подаръци и лакомства. Децата внесоха празнично настроение като изпълниха много стихове и песни. В деня на Народните будители 1-ви ноември проведохме беседа, прочетохме откази от любим будител Иван Вазов, Васил Лески и други. </w:t>
      </w:r>
    </w:p>
    <w:p w:rsidR="00B674C4" w:rsidRDefault="00B674C4" w:rsidP="00A62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C4" w:rsidRPr="00A6203D" w:rsidRDefault="00B674C4" w:rsidP="00A620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Default="00B674C4" w:rsidP="00BB084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74C4" w:rsidRDefault="00B674C4" w:rsidP="00BB08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Default="00B674C4" w:rsidP="00BB08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Международен ден на детето 01.06.2021г.</w:t>
      </w:r>
    </w:p>
    <w:p w:rsidR="00B674C4" w:rsidRPr="00A6203D" w:rsidRDefault="00B674C4" w:rsidP="00BB08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Pr="003A1F65" w:rsidRDefault="00B674C4" w:rsidP="00BE78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втори път през лятото на 2021г. организирахме ,,Празник на пшеницата“ с мото ,,Никой не е по-голям от хляба“. Тържеството се проведе на 06.07.2021г. участие взеха доста голям брой хора от всякаква възраст. Празникът протече по следния начин – рано сутринта ходихме на нива с пшеница, всички участници бяха облечени в народни носии и носиха паламарки и копрали. С общи усилия всички започнаха да жънат плодородната нива с песен на уста, връзваха снопи от пшеница. Доволни от добива всички заиграха хоро и наричаха за плодородие стопаните на нивата. След това се върнахме в центъра на селото, където посрещнахме гости от различни населени места. Организирахме конкурс за най-вкусно приготвена домашна баница, питка, кекс и други. Безкомпромисното жури даде първо място на една жена от съседното село за най-добре приготвена баница. Наградата беше чувал с брашно, всички участващи получиха награди и грамоти. Празникът започна на обяд като беше открит с изпълнение от певческата група на Пенсионерски клуб ,,Сокол“ село Пшеничево. Участие в програмата взеха също представители от село Калитиново, село Оряховица и село Тополяне и Сърнево  За доброто настроение на всички жители и гости на село Пшеничево се погрижи оркестър ,,Стара Загора“ с ръководител Неделчо Тончев. Всички присъстващи се веселиха, играха хора, ръченица и остаха доволни.</w:t>
      </w:r>
    </w:p>
    <w:p w:rsidR="00B674C4" w:rsidRPr="003A1F65" w:rsidRDefault="00B674C4" w:rsidP="00BE78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7648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68pt;height:585pt;visibility:visible">
            <v:imagedata r:id="rId6" o:title=""/>
          </v:shape>
        </w:pict>
      </w:r>
    </w:p>
    <w:p w:rsidR="00B674C4" w:rsidRPr="003A1F65" w:rsidRDefault="00B674C4" w:rsidP="00BE78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Default="00B674C4" w:rsidP="00BE7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C4" w:rsidRPr="00143657" w:rsidRDefault="00B674C4" w:rsidP="00BE7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C4" w:rsidRDefault="00B674C4" w:rsidP="00711A19">
      <w:pPr>
        <w:jc w:val="both"/>
        <w:rPr>
          <w:rFonts w:ascii="Times New Roman" w:hAnsi="Times New Roman" w:cs="Times New Roman"/>
          <w:sz w:val="24"/>
          <w:szCs w:val="24"/>
        </w:rPr>
      </w:pPr>
      <w:r w:rsidRPr="00407648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pict>
          <v:shape id="Picture 5" o:spid="_x0000_i1026" type="#_x0000_t75" style="width:465.75pt;height:621.75pt;visibility:visible">
            <v:imagedata r:id="rId7" o:title=""/>
          </v:shape>
        </w:pict>
      </w:r>
    </w:p>
    <w:p w:rsidR="00B674C4" w:rsidRDefault="00B674C4" w:rsidP="00711A1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Pr="00D5269B" w:rsidRDefault="00B674C4" w:rsidP="00D0375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2021 година и за напред имаме идеята праника да стане традиция и да се превърне в символ на село Пшеничево.  </w:t>
      </w:r>
    </w:p>
    <w:p w:rsidR="00B674C4" w:rsidRDefault="00B674C4" w:rsidP="00A21C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Големият празник на селото ,,Архангеловден“ Настоятелството на читалището, кметството и пенсионерския клуб организарахме съвместно. </w:t>
      </w:r>
    </w:p>
    <w:p w:rsidR="00B674C4" w:rsidRPr="00A31938" w:rsidRDefault="00B674C4" w:rsidP="00A21C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7648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pict>
          <v:shape id="Picture 10" o:spid="_x0000_i1027" type="#_x0000_t75" style="width:470.25pt;height:264.75pt;visibility:visible">
            <v:imagedata r:id="rId8" o:title=""/>
          </v:shape>
        </w:pict>
      </w:r>
    </w:p>
    <w:p w:rsidR="00B674C4" w:rsidRDefault="00B674C4" w:rsidP="00A319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На 21-ви ноември  празнувахме ,,Денят на християнското семейство“, направихме проучване за семействата с най-дълъг съвместен живот. Трите двойки с най-дълъг семеен живот получиха грамоти и подаръци. </w:t>
      </w:r>
    </w:p>
    <w:p w:rsidR="00B674C4" w:rsidRDefault="00B674C4" w:rsidP="00A319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навечерието на коледните празници бяха посетени всички къщи в селото от коледари. Те пяха песни във всеки дом, наричаха за здраве, берекет и благоденствие.  </w:t>
      </w:r>
    </w:p>
    <w:p w:rsidR="00B674C4" w:rsidRPr="00A31938" w:rsidRDefault="00B674C4" w:rsidP="00A319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Default="00B674C4" w:rsidP="00A319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Коледно-новогодишните празници отпразнувахме с три мероприятия. Заедно с пенсионерския клуб и Кметството организирахме тържество, на което имаше много песни  и танци, музика и забавление. Коледното настроениепродължи да се усеща и през следващите дни, когато бяха посетени  всички деца от Дядо Коледа. Всички те получиха подаръци и изпълниха на добрия старец стихотворения и песнички. </w:t>
      </w:r>
    </w:p>
    <w:p w:rsidR="00B674C4" w:rsidRPr="00A31938" w:rsidRDefault="00B674C4" w:rsidP="00A319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Pr="00A31938" w:rsidRDefault="00B674C4" w:rsidP="00B05A6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2021</w:t>
      </w:r>
      <w:r w:rsidRPr="00A31938">
        <w:rPr>
          <w:rFonts w:ascii="Times New Roman" w:hAnsi="Times New Roman" w:cs="Times New Roman"/>
          <w:sz w:val="24"/>
          <w:szCs w:val="24"/>
          <w:lang w:val="bg-BG"/>
        </w:rPr>
        <w:t>г. имаше доста запланувани неща, една част от тях станах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 реалност, други не. Именно затова през 20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A31938">
        <w:rPr>
          <w:rFonts w:ascii="Times New Roman" w:hAnsi="Times New Roman" w:cs="Times New Roman"/>
          <w:sz w:val="24"/>
          <w:szCs w:val="24"/>
          <w:lang w:val="bg-BG"/>
        </w:rPr>
        <w:t xml:space="preserve">г. ще се постараем и ще работим усърдно и целенасочено за по- добро развитие и напредък в Читалището. </w:t>
      </w:r>
      <w:r>
        <w:rPr>
          <w:rFonts w:ascii="Times New Roman" w:hAnsi="Times New Roman" w:cs="Times New Roman"/>
          <w:sz w:val="24"/>
          <w:szCs w:val="24"/>
          <w:lang w:val="bg-BG"/>
        </w:rPr>
        <w:t>Желанието ни е да направим НЧ ,,Напредък-1927г.“ притегателен център, повече хора да се включават в различните инициативи, които предстоят да се организират за напред .</w:t>
      </w:r>
    </w:p>
    <w:p w:rsidR="00B674C4" w:rsidRPr="00A31938" w:rsidRDefault="00B674C4" w:rsidP="00A319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74C4" w:rsidRPr="00B13164" w:rsidRDefault="00B674C4" w:rsidP="00B05A6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sectPr w:rsidR="00B674C4" w:rsidRPr="00B13164" w:rsidSect="00E974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C4" w:rsidRDefault="00B674C4" w:rsidP="00A6203D">
      <w:pPr>
        <w:spacing w:after="0" w:line="240" w:lineRule="auto"/>
      </w:pPr>
      <w:r>
        <w:separator/>
      </w:r>
    </w:p>
  </w:endnote>
  <w:endnote w:type="continuationSeparator" w:id="1">
    <w:p w:rsidR="00B674C4" w:rsidRDefault="00B674C4" w:rsidP="00A6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C4" w:rsidRDefault="00B674C4" w:rsidP="00A6203D">
      <w:pPr>
        <w:spacing w:after="0" w:line="240" w:lineRule="auto"/>
      </w:pPr>
      <w:r>
        <w:separator/>
      </w:r>
    </w:p>
  </w:footnote>
  <w:footnote w:type="continuationSeparator" w:id="1">
    <w:p w:rsidR="00B674C4" w:rsidRDefault="00B674C4" w:rsidP="00A6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7E2"/>
    <w:rsid w:val="00056591"/>
    <w:rsid w:val="00087BA5"/>
    <w:rsid w:val="000C76AE"/>
    <w:rsid w:val="00143657"/>
    <w:rsid w:val="00144F9B"/>
    <w:rsid w:val="002361BD"/>
    <w:rsid w:val="00327FE8"/>
    <w:rsid w:val="00364D51"/>
    <w:rsid w:val="003A1F65"/>
    <w:rsid w:val="003A7659"/>
    <w:rsid w:val="00407648"/>
    <w:rsid w:val="00423B2E"/>
    <w:rsid w:val="004D2DA5"/>
    <w:rsid w:val="004E34FB"/>
    <w:rsid w:val="00527650"/>
    <w:rsid w:val="005467F6"/>
    <w:rsid w:val="0056247E"/>
    <w:rsid w:val="005D284D"/>
    <w:rsid w:val="0060108F"/>
    <w:rsid w:val="00632083"/>
    <w:rsid w:val="00633316"/>
    <w:rsid w:val="00645EEA"/>
    <w:rsid w:val="00702122"/>
    <w:rsid w:val="00711A19"/>
    <w:rsid w:val="00762B03"/>
    <w:rsid w:val="00770C0C"/>
    <w:rsid w:val="0078205C"/>
    <w:rsid w:val="008017FD"/>
    <w:rsid w:val="00836B93"/>
    <w:rsid w:val="008D3192"/>
    <w:rsid w:val="00990F20"/>
    <w:rsid w:val="009D051A"/>
    <w:rsid w:val="009E393C"/>
    <w:rsid w:val="00A21CC8"/>
    <w:rsid w:val="00A31938"/>
    <w:rsid w:val="00A6203D"/>
    <w:rsid w:val="00A7714A"/>
    <w:rsid w:val="00B05A63"/>
    <w:rsid w:val="00B13164"/>
    <w:rsid w:val="00B17BE7"/>
    <w:rsid w:val="00B674C4"/>
    <w:rsid w:val="00BB0847"/>
    <w:rsid w:val="00BE75C9"/>
    <w:rsid w:val="00BE786F"/>
    <w:rsid w:val="00D03750"/>
    <w:rsid w:val="00D438B3"/>
    <w:rsid w:val="00D5269B"/>
    <w:rsid w:val="00E974B9"/>
    <w:rsid w:val="00F05D08"/>
    <w:rsid w:val="00F458F9"/>
    <w:rsid w:val="00F837E2"/>
    <w:rsid w:val="00FB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B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2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03D"/>
  </w:style>
  <w:style w:type="paragraph" w:styleId="Footer">
    <w:name w:val="footer"/>
    <w:basedOn w:val="Normal"/>
    <w:link w:val="FooterChar"/>
    <w:uiPriority w:val="99"/>
    <w:rsid w:val="00A62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704</Words>
  <Characters>4013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дейността на НЧ ,,Напредък – 1927г</dc:title>
  <dc:subject/>
  <dc:creator>user</dc:creator>
  <cp:keywords/>
  <dc:description/>
  <cp:lastModifiedBy>Neo</cp:lastModifiedBy>
  <cp:revision>2</cp:revision>
  <dcterms:created xsi:type="dcterms:W3CDTF">2022-03-29T06:58:00Z</dcterms:created>
  <dcterms:modified xsi:type="dcterms:W3CDTF">2022-03-29T06:58:00Z</dcterms:modified>
</cp:coreProperties>
</file>